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5F" w:rsidRPr="00606833" w:rsidRDefault="00321E5F" w:rsidP="00606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4.2pt;margin-top:-24.9pt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321E5F" w:rsidRPr="00606833" w:rsidRDefault="00321E5F" w:rsidP="00606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E5F" w:rsidRPr="00606833" w:rsidRDefault="00321E5F" w:rsidP="00606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E5F" w:rsidRPr="00606833" w:rsidRDefault="00321E5F" w:rsidP="00606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E5F" w:rsidRPr="00606833" w:rsidRDefault="00321E5F" w:rsidP="006068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1E5F" w:rsidRPr="00606833" w:rsidRDefault="00321E5F" w:rsidP="006068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833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321E5F" w:rsidRPr="00606833" w:rsidRDefault="00321E5F" w:rsidP="006068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833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321E5F" w:rsidRPr="00606833" w:rsidRDefault="00321E5F" w:rsidP="006068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1E5F" w:rsidRPr="00606833" w:rsidRDefault="00321E5F" w:rsidP="00606833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06833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321E5F" w:rsidRPr="00606833" w:rsidRDefault="00321E5F" w:rsidP="006068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833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321E5F" w:rsidRPr="00606833" w:rsidRDefault="00321E5F" w:rsidP="006068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833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321E5F" w:rsidRPr="00606833" w:rsidRDefault="00321E5F" w:rsidP="006068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1E5F" w:rsidRPr="00606833" w:rsidRDefault="00321E5F" w:rsidP="006068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833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21E5F" w:rsidRPr="00606833" w:rsidRDefault="00321E5F" w:rsidP="00606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833">
        <w:rPr>
          <w:rFonts w:ascii="Times New Roman" w:hAnsi="Times New Roman" w:cs="Times New Roman"/>
          <w:sz w:val="24"/>
          <w:szCs w:val="24"/>
        </w:rPr>
        <w:t>от   21 мая  2015 года</w:t>
      </w:r>
      <w:r w:rsidRPr="00606833">
        <w:rPr>
          <w:rFonts w:ascii="Times New Roman" w:hAnsi="Times New Roman" w:cs="Times New Roman"/>
          <w:sz w:val="24"/>
          <w:szCs w:val="24"/>
        </w:rPr>
        <w:tab/>
      </w:r>
      <w:r w:rsidRPr="00606833">
        <w:rPr>
          <w:rFonts w:ascii="Times New Roman" w:hAnsi="Times New Roman" w:cs="Times New Roman"/>
          <w:sz w:val="24"/>
          <w:szCs w:val="24"/>
        </w:rPr>
        <w:tab/>
        <w:t xml:space="preserve">              № 247      </w:t>
      </w:r>
      <w:r w:rsidRPr="0060683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п. Новонукутский</w:t>
      </w:r>
    </w:p>
    <w:p w:rsidR="00321E5F" w:rsidRPr="00606833" w:rsidRDefault="00321E5F" w:rsidP="00606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E5F" w:rsidRPr="00606833" w:rsidRDefault="00321E5F" w:rsidP="00606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833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</w:t>
      </w:r>
    </w:p>
    <w:p w:rsidR="00321E5F" w:rsidRPr="00606833" w:rsidRDefault="00321E5F" w:rsidP="00606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833">
        <w:rPr>
          <w:rFonts w:ascii="Times New Roman" w:hAnsi="Times New Roman" w:cs="Times New Roman"/>
          <w:sz w:val="24"/>
          <w:szCs w:val="24"/>
        </w:rPr>
        <w:t xml:space="preserve">программу «Социальная поддержка </w:t>
      </w:r>
    </w:p>
    <w:p w:rsidR="00321E5F" w:rsidRPr="00606833" w:rsidRDefault="00321E5F" w:rsidP="00606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833">
        <w:rPr>
          <w:rFonts w:ascii="Times New Roman" w:hAnsi="Times New Roman" w:cs="Times New Roman"/>
          <w:sz w:val="24"/>
          <w:szCs w:val="24"/>
        </w:rPr>
        <w:t xml:space="preserve">населения муниципального образования </w:t>
      </w:r>
    </w:p>
    <w:p w:rsidR="00321E5F" w:rsidRPr="00606833" w:rsidRDefault="00321E5F" w:rsidP="00606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833">
        <w:rPr>
          <w:rFonts w:ascii="Times New Roman" w:hAnsi="Times New Roman" w:cs="Times New Roman"/>
          <w:sz w:val="24"/>
          <w:szCs w:val="24"/>
        </w:rPr>
        <w:t>«Нукутский район» на 2015-2019 годы</w:t>
      </w:r>
    </w:p>
    <w:p w:rsidR="00321E5F" w:rsidRPr="00606833" w:rsidRDefault="00321E5F" w:rsidP="00606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E5F" w:rsidRPr="00606833" w:rsidRDefault="00321E5F" w:rsidP="00606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E5F" w:rsidRPr="00606833" w:rsidRDefault="00321E5F" w:rsidP="00606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833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Федерации,  на основании протокола решения бюджетной комиссии Администрации муниципального образования «Нукутский район»  от 15.04.2015 года №4, постановления Администрации муниципального образования «Нукутский район» от 22.10.2013 года №522  «Об утверждении Порядка разработки и реализации муниципальных программ муниципального образования «Нукутский район», руководствуясь  ст.35 Устава муниципального образования «Нукутский район», Администрация</w:t>
      </w:r>
    </w:p>
    <w:p w:rsidR="00321E5F" w:rsidRPr="00606833" w:rsidRDefault="00321E5F" w:rsidP="00606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E5F" w:rsidRPr="00606833" w:rsidRDefault="00321E5F" w:rsidP="006068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833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321E5F" w:rsidRPr="00606833" w:rsidRDefault="00321E5F" w:rsidP="00606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E5F" w:rsidRPr="00606833" w:rsidRDefault="00321E5F" w:rsidP="00606833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6833">
        <w:rPr>
          <w:rFonts w:ascii="Times New Roman" w:hAnsi="Times New Roman" w:cs="Times New Roman"/>
          <w:sz w:val="24"/>
          <w:szCs w:val="24"/>
        </w:rPr>
        <w:t>Внести в муниципальную программу «Социальная поддержка населения муниципального образования «Нукутский район» на 2015-2019 годы, утвержденную постановлением Администрации муниципального образования «Нукутский район» от 31.10.2014 года № 618 следующие изменения:</w:t>
      </w:r>
    </w:p>
    <w:p w:rsidR="00321E5F" w:rsidRPr="00606833" w:rsidRDefault="00321E5F" w:rsidP="00606833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6833">
        <w:rPr>
          <w:rFonts w:ascii="Times New Roman" w:hAnsi="Times New Roman" w:cs="Times New Roman"/>
          <w:sz w:val="24"/>
          <w:szCs w:val="24"/>
        </w:rPr>
        <w:t xml:space="preserve"> Раздел «Расходы (тыс.рублей)» паспорта муниципальной программы изложить в следующей редакции: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5"/>
        <w:gridCol w:w="996"/>
        <w:gridCol w:w="1493"/>
        <w:gridCol w:w="1271"/>
        <w:gridCol w:w="1271"/>
        <w:gridCol w:w="1271"/>
        <w:gridCol w:w="1271"/>
      </w:tblGrid>
      <w:tr w:rsidR="00321E5F" w:rsidRPr="00606833">
        <w:tc>
          <w:tcPr>
            <w:tcW w:w="2285" w:type="dxa"/>
            <w:vMerge w:val="restart"/>
          </w:tcPr>
          <w:p w:rsidR="00321E5F" w:rsidRPr="00606833" w:rsidRDefault="00321E5F" w:rsidP="0060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  <w:gridSpan w:val="6"/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321E5F" w:rsidRPr="00606833">
        <w:tc>
          <w:tcPr>
            <w:tcW w:w="2285" w:type="dxa"/>
            <w:vMerge/>
          </w:tcPr>
          <w:p w:rsidR="00321E5F" w:rsidRPr="00606833" w:rsidRDefault="00321E5F" w:rsidP="0060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321E5F" w:rsidRPr="00606833" w:rsidRDefault="00321E5F" w:rsidP="0060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3" w:type="dxa"/>
            <w:vAlign w:val="center"/>
          </w:tcPr>
          <w:p w:rsidR="00321E5F" w:rsidRPr="00606833" w:rsidRDefault="00321E5F" w:rsidP="0060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1" w:type="dxa"/>
            <w:vAlign w:val="center"/>
          </w:tcPr>
          <w:p w:rsidR="00321E5F" w:rsidRPr="00606833" w:rsidRDefault="00321E5F" w:rsidP="0060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71" w:type="dxa"/>
            <w:vAlign w:val="center"/>
          </w:tcPr>
          <w:p w:rsidR="00321E5F" w:rsidRPr="00606833" w:rsidRDefault="00321E5F" w:rsidP="0060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271" w:type="dxa"/>
            <w:vAlign w:val="center"/>
          </w:tcPr>
          <w:p w:rsidR="00321E5F" w:rsidRPr="00606833" w:rsidRDefault="00321E5F" w:rsidP="0060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3-й год планового периода</w:t>
            </w:r>
          </w:p>
        </w:tc>
        <w:tc>
          <w:tcPr>
            <w:tcW w:w="1271" w:type="dxa"/>
            <w:vAlign w:val="center"/>
          </w:tcPr>
          <w:p w:rsidR="00321E5F" w:rsidRPr="00606833" w:rsidRDefault="00321E5F" w:rsidP="0060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4-й год планового периода</w:t>
            </w:r>
          </w:p>
        </w:tc>
      </w:tr>
      <w:tr w:rsidR="00321E5F" w:rsidRPr="00606833">
        <w:tc>
          <w:tcPr>
            <w:tcW w:w="2285" w:type="dxa"/>
          </w:tcPr>
          <w:p w:rsidR="00321E5F" w:rsidRPr="00606833" w:rsidRDefault="00321E5F" w:rsidP="0060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Средства бюджета МО «Нукутский район»</w:t>
            </w:r>
          </w:p>
        </w:tc>
        <w:tc>
          <w:tcPr>
            <w:tcW w:w="966" w:type="dxa"/>
            <w:vAlign w:val="center"/>
          </w:tcPr>
          <w:p w:rsidR="00321E5F" w:rsidRPr="00606833" w:rsidRDefault="00321E5F" w:rsidP="0060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6084,9</w:t>
            </w:r>
          </w:p>
        </w:tc>
        <w:tc>
          <w:tcPr>
            <w:tcW w:w="1493" w:type="dxa"/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1353,9</w:t>
            </w:r>
          </w:p>
        </w:tc>
        <w:tc>
          <w:tcPr>
            <w:tcW w:w="1271" w:type="dxa"/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1146,0</w:t>
            </w:r>
          </w:p>
        </w:tc>
        <w:tc>
          <w:tcPr>
            <w:tcW w:w="1271" w:type="dxa"/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1195,0</w:t>
            </w:r>
          </w:p>
        </w:tc>
        <w:tc>
          <w:tcPr>
            <w:tcW w:w="1271" w:type="dxa"/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1195,0</w:t>
            </w:r>
          </w:p>
        </w:tc>
        <w:tc>
          <w:tcPr>
            <w:tcW w:w="1271" w:type="dxa"/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1195,0</w:t>
            </w:r>
          </w:p>
        </w:tc>
      </w:tr>
      <w:tr w:rsidR="00321E5F" w:rsidRPr="00606833">
        <w:tc>
          <w:tcPr>
            <w:tcW w:w="2285" w:type="dxa"/>
          </w:tcPr>
          <w:p w:rsidR="00321E5F" w:rsidRPr="00606833" w:rsidRDefault="00321E5F" w:rsidP="0060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Средства бюджета Иркутской области</w:t>
            </w:r>
          </w:p>
        </w:tc>
        <w:tc>
          <w:tcPr>
            <w:tcW w:w="966" w:type="dxa"/>
            <w:vAlign w:val="center"/>
          </w:tcPr>
          <w:p w:rsidR="00321E5F" w:rsidRPr="00606833" w:rsidRDefault="00321E5F" w:rsidP="0060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35722,0</w:t>
            </w:r>
          </w:p>
        </w:tc>
        <w:tc>
          <w:tcPr>
            <w:tcW w:w="1493" w:type="dxa"/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8994,4</w:t>
            </w:r>
          </w:p>
        </w:tc>
        <w:tc>
          <w:tcPr>
            <w:tcW w:w="1271" w:type="dxa"/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6681,90</w:t>
            </w:r>
          </w:p>
        </w:tc>
        <w:tc>
          <w:tcPr>
            <w:tcW w:w="1271" w:type="dxa"/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6681,90</w:t>
            </w:r>
          </w:p>
        </w:tc>
        <w:tc>
          <w:tcPr>
            <w:tcW w:w="1271" w:type="dxa"/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6681,90</w:t>
            </w:r>
          </w:p>
        </w:tc>
        <w:tc>
          <w:tcPr>
            <w:tcW w:w="1271" w:type="dxa"/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6681,90</w:t>
            </w:r>
          </w:p>
        </w:tc>
      </w:tr>
      <w:tr w:rsidR="00321E5F" w:rsidRPr="00606833">
        <w:tc>
          <w:tcPr>
            <w:tcW w:w="2285" w:type="dxa"/>
          </w:tcPr>
          <w:p w:rsidR="00321E5F" w:rsidRPr="00606833" w:rsidRDefault="00321E5F" w:rsidP="0060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66" w:type="dxa"/>
            <w:vAlign w:val="center"/>
          </w:tcPr>
          <w:p w:rsidR="00321E5F" w:rsidRPr="00606833" w:rsidRDefault="00321E5F" w:rsidP="0060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41806,9</w:t>
            </w:r>
          </w:p>
        </w:tc>
        <w:tc>
          <w:tcPr>
            <w:tcW w:w="1493" w:type="dxa"/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10348,3</w:t>
            </w:r>
          </w:p>
        </w:tc>
        <w:tc>
          <w:tcPr>
            <w:tcW w:w="1271" w:type="dxa"/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7827,9</w:t>
            </w:r>
          </w:p>
        </w:tc>
        <w:tc>
          <w:tcPr>
            <w:tcW w:w="1271" w:type="dxa"/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7876,9</w:t>
            </w:r>
          </w:p>
        </w:tc>
        <w:tc>
          <w:tcPr>
            <w:tcW w:w="1271" w:type="dxa"/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7876,9</w:t>
            </w:r>
          </w:p>
        </w:tc>
        <w:tc>
          <w:tcPr>
            <w:tcW w:w="1271" w:type="dxa"/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7876,9</w:t>
            </w:r>
          </w:p>
        </w:tc>
      </w:tr>
    </w:tbl>
    <w:p w:rsidR="00321E5F" w:rsidRPr="00606833" w:rsidRDefault="00321E5F" w:rsidP="00606833">
      <w:pPr>
        <w:pStyle w:val="ListParagraph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1E5F" w:rsidRPr="00606833" w:rsidRDefault="00321E5F" w:rsidP="00606833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833">
        <w:rPr>
          <w:rFonts w:ascii="Times New Roman" w:hAnsi="Times New Roman" w:cs="Times New Roman"/>
          <w:sz w:val="24"/>
          <w:szCs w:val="24"/>
        </w:rPr>
        <w:t xml:space="preserve"> Раздел 7 «Обоснование объема финансовых ресурсов, необходимых для реализации муниципальной программы» Программы изложить в следующей редакции:</w:t>
      </w:r>
    </w:p>
    <w:p w:rsidR="00321E5F" w:rsidRPr="00606833" w:rsidRDefault="00321E5F" w:rsidP="00606833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833">
        <w:rPr>
          <w:rFonts w:ascii="Times New Roman" w:hAnsi="Times New Roman" w:cs="Times New Roman"/>
          <w:sz w:val="24"/>
          <w:szCs w:val="24"/>
        </w:rPr>
        <w:t xml:space="preserve">«Общий объем финансирования </w:t>
      </w:r>
      <w:r w:rsidRPr="00606833">
        <w:rPr>
          <w:rFonts w:ascii="Times New Roman" w:hAnsi="Times New Roman" w:cs="Times New Roman"/>
          <w:color w:val="000000"/>
          <w:sz w:val="24"/>
          <w:szCs w:val="24"/>
        </w:rPr>
        <w:t>муниципальной п</w:t>
      </w:r>
      <w:r w:rsidRPr="00606833">
        <w:rPr>
          <w:rFonts w:ascii="Times New Roman" w:hAnsi="Times New Roman" w:cs="Times New Roman"/>
          <w:sz w:val="24"/>
          <w:szCs w:val="24"/>
        </w:rPr>
        <w:t>рограммы на весь период реализации составляет 41806,9 тыс. руб., из них:</w:t>
      </w:r>
    </w:p>
    <w:p w:rsidR="00321E5F" w:rsidRPr="00606833" w:rsidRDefault="00321E5F" w:rsidP="00606833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833">
        <w:rPr>
          <w:rFonts w:ascii="Times New Roman" w:hAnsi="Times New Roman" w:cs="Times New Roman"/>
          <w:sz w:val="24"/>
          <w:szCs w:val="24"/>
        </w:rPr>
        <w:t>2015 год – 10348,3 тыс. руб.;</w:t>
      </w:r>
    </w:p>
    <w:p w:rsidR="00321E5F" w:rsidRPr="00606833" w:rsidRDefault="00321E5F" w:rsidP="00606833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833">
        <w:rPr>
          <w:rFonts w:ascii="Times New Roman" w:hAnsi="Times New Roman" w:cs="Times New Roman"/>
          <w:sz w:val="24"/>
          <w:szCs w:val="24"/>
        </w:rPr>
        <w:t>2016 год – 7827,9 тыс. руб.;</w:t>
      </w:r>
    </w:p>
    <w:p w:rsidR="00321E5F" w:rsidRPr="00606833" w:rsidRDefault="00321E5F" w:rsidP="00606833">
      <w:pPr>
        <w:pStyle w:val="ListParagraph"/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833">
        <w:rPr>
          <w:rFonts w:ascii="Times New Roman" w:hAnsi="Times New Roman" w:cs="Times New Roman"/>
          <w:sz w:val="24"/>
          <w:szCs w:val="24"/>
        </w:rPr>
        <w:t>2017 год – 7876,9 тыс. руб.;</w:t>
      </w:r>
    </w:p>
    <w:p w:rsidR="00321E5F" w:rsidRPr="00606833" w:rsidRDefault="00321E5F" w:rsidP="00606833">
      <w:pPr>
        <w:pStyle w:val="ListParagraph"/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833">
        <w:rPr>
          <w:rFonts w:ascii="Times New Roman" w:hAnsi="Times New Roman" w:cs="Times New Roman"/>
          <w:sz w:val="24"/>
          <w:szCs w:val="24"/>
        </w:rPr>
        <w:t>2018 год – 7876,9 тыс. руб.;</w:t>
      </w:r>
    </w:p>
    <w:p w:rsidR="00321E5F" w:rsidRPr="00606833" w:rsidRDefault="00321E5F" w:rsidP="00606833">
      <w:pPr>
        <w:pStyle w:val="ListParagraph"/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833">
        <w:rPr>
          <w:rFonts w:ascii="Times New Roman" w:hAnsi="Times New Roman" w:cs="Times New Roman"/>
          <w:sz w:val="24"/>
          <w:szCs w:val="24"/>
        </w:rPr>
        <w:t>2019 год – 7876,9 тыс. руб.</w:t>
      </w:r>
    </w:p>
    <w:p w:rsidR="00321E5F" w:rsidRPr="00606833" w:rsidRDefault="00321E5F" w:rsidP="00606833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833">
        <w:rPr>
          <w:rFonts w:ascii="Times New Roman" w:hAnsi="Times New Roman" w:cs="Times New Roman"/>
          <w:sz w:val="24"/>
          <w:szCs w:val="24"/>
        </w:rPr>
        <w:t>Объем финансирования за счет средств областного бюджета составляет 35722,0 тыс. руб., из них:</w:t>
      </w:r>
    </w:p>
    <w:p w:rsidR="00321E5F" w:rsidRPr="00606833" w:rsidRDefault="00321E5F" w:rsidP="00606833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833">
        <w:rPr>
          <w:rFonts w:ascii="Times New Roman" w:hAnsi="Times New Roman" w:cs="Times New Roman"/>
          <w:sz w:val="24"/>
          <w:szCs w:val="24"/>
        </w:rPr>
        <w:t>2015 год – 8994,4 тыс. руб.;</w:t>
      </w:r>
    </w:p>
    <w:p w:rsidR="00321E5F" w:rsidRPr="00606833" w:rsidRDefault="00321E5F" w:rsidP="00606833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833">
        <w:rPr>
          <w:rFonts w:ascii="Times New Roman" w:hAnsi="Times New Roman" w:cs="Times New Roman"/>
          <w:sz w:val="24"/>
          <w:szCs w:val="24"/>
        </w:rPr>
        <w:t>2016 год – 6681,90 тыс. руб.;</w:t>
      </w:r>
    </w:p>
    <w:p w:rsidR="00321E5F" w:rsidRPr="00606833" w:rsidRDefault="00321E5F" w:rsidP="00606833">
      <w:pPr>
        <w:pStyle w:val="ListParagraph"/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833">
        <w:rPr>
          <w:rFonts w:ascii="Times New Roman" w:hAnsi="Times New Roman" w:cs="Times New Roman"/>
          <w:sz w:val="24"/>
          <w:szCs w:val="24"/>
        </w:rPr>
        <w:t>2017 год – 6681,90 тыс. руб.;</w:t>
      </w:r>
    </w:p>
    <w:p w:rsidR="00321E5F" w:rsidRPr="00606833" w:rsidRDefault="00321E5F" w:rsidP="00606833">
      <w:pPr>
        <w:pStyle w:val="ListParagraph"/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833">
        <w:rPr>
          <w:rFonts w:ascii="Times New Roman" w:hAnsi="Times New Roman" w:cs="Times New Roman"/>
          <w:sz w:val="24"/>
          <w:szCs w:val="24"/>
        </w:rPr>
        <w:t>2018 год -  6681,90 тыс. руб.;</w:t>
      </w:r>
    </w:p>
    <w:p w:rsidR="00321E5F" w:rsidRPr="00606833" w:rsidRDefault="00321E5F" w:rsidP="00606833">
      <w:pPr>
        <w:pStyle w:val="ListParagraph"/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833">
        <w:rPr>
          <w:rFonts w:ascii="Times New Roman" w:hAnsi="Times New Roman" w:cs="Times New Roman"/>
          <w:sz w:val="24"/>
          <w:szCs w:val="24"/>
        </w:rPr>
        <w:t>2019 год – 6681,90 тыс. руб.</w:t>
      </w:r>
    </w:p>
    <w:p w:rsidR="00321E5F" w:rsidRPr="00606833" w:rsidRDefault="00321E5F" w:rsidP="00606833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833">
        <w:rPr>
          <w:rFonts w:ascii="Times New Roman" w:hAnsi="Times New Roman" w:cs="Times New Roman"/>
          <w:sz w:val="24"/>
          <w:szCs w:val="24"/>
        </w:rPr>
        <w:t>Объем финансирования за счет средств бюджета МО «Нукутский район» составляет 6084,9 тыс. руб., из них:</w:t>
      </w:r>
    </w:p>
    <w:p w:rsidR="00321E5F" w:rsidRPr="00606833" w:rsidRDefault="00321E5F" w:rsidP="00606833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833">
        <w:rPr>
          <w:rFonts w:ascii="Times New Roman" w:hAnsi="Times New Roman" w:cs="Times New Roman"/>
          <w:sz w:val="24"/>
          <w:szCs w:val="24"/>
        </w:rPr>
        <w:t>2015 год – 1353,9 тыс. руб.;</w:t>
      </w:r>
    </w:p>
    <w:p w:rsidR="00321E5F" w:rsidRPr="00606833" w:rsidRDefault="00321E5F" w:rsidP="00606833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833">
        <w:rPr>
          <w:rFonts w:ascii="Times New Roman" w:hAnsi="Times New Roman" w:cs="Times New Roman"/>
          <w:sz w:val="24"/>
          <w:szCs w:val="24"/>
        </w:rPr>
        <w:t>2016год – 1146,0 тыс. руб.</w:t>
      </w:r>
    </w:p>
    <w:p w:rsidR="00321E5F" w:rsidRPr="00606833" w:rsidRDefault="00321E5F" w:rsidP="00606833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833">
        <w:rPr>
          <w:rFonts w:ascii="Times New Roman" w:hAnsi="Times New Roman" w:cs="Times New Roman"/>
          <w:sz w:val="24"/>
          <w:szCs w:val="24"/>
        </w:rPr>
        <w:t>2017год - 1195,0 тыс. руб.</w:t>
      </w:r>
    </w:p>
    <w:p w:rsidR="00321E5F" w:rsidRPr="00606833" w:rsidRDefault="00321E5F" w:rsidP="00606833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833">
        <w:rPr>
          <w:rFonts w:ascii="Times New Roman" w:hAnsi="Times New Roman" w:cs="Times New Roman"/>
          <w:sz w:val="24"/>
          <w:szCs w:val="24"/>
        </w:rPr>
        <w:t>2018год – 1195,0 тыс. руб.</w:t>
      </w:r>
    </w:p>
    <w:p w:rsidR="00321E5F" w:rsidRPr="00606833" w:rsidRDefault="00321E5F" w:rsidP="00606833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833">
        <w:rPr>
          <w:rFonts w:ascii="Times New Roman" w:hAnsi="Times New Roman" w:cs="Times New Roman"/>
          <w:sz w:val="24"/>
          <w:szCs w:val="24"/>
        </w:rPr>
        <w:t>2019год – 1195,0 тыс. руб.».</w:t>
      </w:r>
    </w:p>
    <w:p w:rsidR="00321E5F" w:rsidRPr="00606833" w:rsidRDefault="00321E5F" w:rsidP="00606833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833">
        <w:rPr>
          <w:rFonts w:ascii="Times New Roman" w:hAnsi="Times New Roman" w:cs="Times New Roman"/>
          <w:sz w:val="24"/>
          <w:szCs w:val="24"/>
        </w:rPr>
        <w:t xml:space="preserve"> Раздел «Источники финансирования Подпрограммы, в том числе по годам:» паспорта подпрограммы «Развитие системы отдыха и оздоровления детей в муниципальном образовании «Нукутский район» на 2015-2019 годы» Приложение №1 к Программе изложить в следующей редакции:</w:t>
      </w: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0"/>
        <w:gridCol w:w="6876"/>
      </w:tblGrid>
      <w:tr w:rsidR="00321E5F" w:rsidRPr="00606833">
        <w:trPr>
          <w:trHeight w:val="2615"/>
        </w:trPr>
        <w:tc>
          <w:tcPr>
            <w:tcW w:w="2900" w:type="dxa"/>
            <w:vAlign w:val="center"/>
          </w:tcPr>
          <w:p w:rsidR="00321E5F" w:rsidRPr="00606833" w:rsidRDefault="00321E5F" w:rsidP="006068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Подпрограммы, в том числе по годам:</w:t>
            </w:r>
          </w:p>
        </w:tc>
        <w:tc>
          <w:tcPr>
            <w:tcW w:w="6876" w:type="dxa"/>
            <w:vAlign w:val="center"/>
          </w:tcPr>
          <w:tbl>
            <w:tblPr>
              <w:tblW w:w="665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537"/>
              <w:gridCol w:w="877"/>
              <w:gridCol w:w="809"/>
              <w:gridCol w:w="809"/>
              <w:gridCol w:w="809"/>
              <w:gridCol w:w="809"/>
            </w:tblGrid>
            <w:tr w:rsidR="00321E5F" w:rsidRPr="00606833">
              <w:tc>
                <w:tcPr>
                  <w:tcW w:w="665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E5F" w:rsidRPr="00606833" w:rsidRDefault="00321E5F" w:rsidP="006068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6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(тыс. рублей)</w:t>
                  </w:r>
                </w:p>
              </w:tc>
            </w:tr>
            <w:tr w:rsidR="00321E5F" w:rsidRPr="00606833">
              <w:tc>
                <w:tcPr>
                  <w:tcW w:w="2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E5F" w:rsidRPr="00606833" w:rsidRDefault="00321E5F" w:rsidP="006068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6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E5F" w:rsidRPr="00606833" w:rsidRDefault="00321E5F" w:rsidP="006068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6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E5F" w:rsidRPr="00606833" w:rsidRDefault="00321E5F" w:rsidP="006068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6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E5F" w:rsidRPr="00606833" w:rsidRDefault="00321E5F" w:rsidP="006068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6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E5F" w:rsidRPr="00606833" w:rsidRDefault="00321E5F" w:rsidP="006068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6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E5F" w:rsidRPr="00606833" w:rsidRDefault="00321E5F" w:rsidP="006068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6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</w:tr>
            <w:tr w:rsidR="00321E5F" w:rsidRPr="00606833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E5F" w:rsidRPr="00606833" w:rsidRDefault="00321E5F" w:rsidP="0060683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E5F" w:rsidRPr="00606833" w:rsidRDefault="00321E5F" w:rsidP="006068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6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2569,4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E5F" w:rsidRPr="00606833" w:rsidRDefault="00321E5F" w:rsidP="006068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6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E5F" w:rsidRPr="00606833" w:rsidRDefault="00321E5F" w:rsidP="006068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6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E5F" w:rsidRPr="00606833" w:rsidRDefault="00321E5F" w:rsidP="006068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6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E5F" w:rsidRPr="00606833" w:rsidRDefault="00321E5F" w:rsidP="006068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6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21E5F" w:rsidRPr="00606833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E5F" w:rsidRPr="00606833" w:rsidRDefault="00321E5F" w:rsidP="006068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6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бюджета МО «Нукутский район»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E5F" w:rsidRPr="00606833" w:rsidRDefault="00321E5F" w:rsidP="006068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6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256,9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E5F" w:rsidRPr="00606833" w:rsidRDefault="00321E5F" w:rsidP="006068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6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E5F" w:rsidRPr="00606833" w:rsidRDefault="00321E5F" w:rsidP="006068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6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E5F" w:rsidRPr="00606833" w:rsidRDefault="00321E5F" w:rsidP="006068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6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E5F" w:rsidRPr="00606833" w:rsidRDefault="00321E5F" w:rsidP="006068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6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21E5F" w:rsidRPr="00606833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E5F" w:rsidRPr="00606833" w:rsidRDefault="00321E5F" w:rsidP="006068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6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бюджета Иркутской области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E5F" w:rsidRPr="00606833" w:rsidRDefault="00321E5F" w:rsidP="006068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6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2312,5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E5F" w:rsidRPr="00606833" w:rsidRDefault="00321E5F" w:rsidP="006068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6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E5F" w:rsidRPr="00606833" w:rsidRDefault="00321E5F" w:rsidP="006068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6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E5F" w:rsidRPr="00606833" w:rsidRDefault="00321E5F" w:rsidP="006068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6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E5F" w:rsidRPr="00606833" w:rsidRDefault="00321E5F" w:rsidP="006068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6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321E5F" w:rsidRPr="00606833" w:rsidRDefault="00321E5F" w:rsidP="0060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E5F" w:rsidRPr="00606833" w:rsidRDefault="00321E5F" w:rsidP="00606833">
      <w:pPr>
        <w:pStyle w:val="ListParagraph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6833">
        <w:rPr>
          <w:rFonts w:ascii="Times New Roman" w:hAnsi="Times New Roman" w:cs="Times New Roman"/>
          <w:sz w:val="24"/>
          <w:szCs w:val="24"/>
        </w:rPr>
        <w:t xml:space="preserve">  Абзац 4 Раздела 5 «Обоснование объема финансовых ресурсов, необходимых для реализации Подпрограммы»  Приложения № 3 Программы изложить в следующей редакции:</w:t>
      </w:r>
    </w:p>
    <w:p w:rsidR="00321E5F" w:rsidRPr="00606833" w:rsidRDefault="00321E5F" w:rsidP="00606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833">
        <w:rPr>
          <w:rFonts w:ascii="Times New Roman" w:hAnsi="Times New Roman" w:cs="Times New Roman"/>
          <w:sz w:val="24"/>
          <w:szCs w:val="24"/>
        </w:rPr>
        <w:t>«Общий объем финансирования мероприятий подпрограммы составляет: 2569,4 тыс. рублей, из них:</w:t>
      </w:r>
    </w:p>
    <w:p w:rsidR="00321E5F" w:rsidRPr="00606833" w:rsidRDefault="00321E5F" w:rsidP="00606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833">
        <w:rPr>
          <w:rFonts w:ascii="Times New Roman" w:hAnsi="Times New Roman" w:cs="Times New Roman"/>
          <w:sz w:val="24"/>
          <w:szCs w:val="24"/>
        </w:rPr>
        <w:t>за счет средств областного бюджета – 2312,5 тыс. рублей,</w:t>
      </w:r>
    </w:p>
    <w:p w:rsidR="00321E5F" w:rsidRPr="00606833" w:rsidRDefault="00321E5F" w:rsidP="00606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833">
        <w:rPr>
          <w:rFonts w:ascii="Times New Roman" w:hAnsi="Times New Roman" w:cs="Times New Roman"/>
          <w:sz w:val="24"/>
          <w:szCs w:val="24"/>
        </w:rPr>
        <w:t xml:space="preserve">за счет средств местных бюджетов – 256,9 тыс. рублей, </w:t>
      </w:r>
    </w:p>
    <w:p w:rsidR="00321E5F" w:rsidRPr="00606833" w:rsidRDefault="00321E5F" w:rsidP="00606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833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321E5F" w:rsidRPr="00606833" w:rsidRDefault="00321E5F" w:rsidP="00606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833"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бюджета:  </w:t>
      </w:r>
    </w:p>
    <w:p w:rsidR="00321E5F" w:rsidRPr="00606833" w:rsidRDefault="00321E5F" w:rsidP="00606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833">
        <w:rPr>
          <w:rFonts w:ascii="Times New Roman" w:hAnsi="Times New Roman" w:cs="Times New Roman"/>
          <w:sz w:val="24"/>
          <w:szCs w:val="24"/>
        </w:rPr>
        <w:t>2015 год – 2312,5 тыс. рублей,</w:t>
      </w:r>
    </w:p>
    <w:p w:rsidR="00321E5F" w:rsidRPr="00606833" w:rsidRDefault="00321E5F" w:rsidP="00606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833">
        <w:rPr>
          <w:rFonts w:ascii="Times New Roman" w:hAnsi="Times New Roman" w:cs="Times New Roman"/>
          <w:sz w:val="24"/>
          <w:szCs w:val="24"/>
        </w:rPr>
        <w:t>за счет средств местных бюджетов:</w:t>
      </w:r>
    </w:p>
    <w:p w:rsidR="00321E5F" w:rsidRPr="00606833" w:rsidRDefault="00321E5F" w:rsidP="0060683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33">
        <w:rPr>
          <w:rFonts w:ascii="Times New Roman" w:hAnsi="Times New Roman" w:cs="Times New Roman"/>
          <w:sz w:val="24"/>
          <w:szCs w:val="24"/>
        </w:rPr>
        <w:t xml:space="preserve"> – 256,9 тыс. рублей.».</w:t>
      </w:r>
    </w:p>
    <w:p w:rsidR="00321E5F" w:rsidRPr="00606833" w:rsidRDefault="00321E5F" w:rsidP="00606833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833">
        <w:rPr>
          <w:rFonts w:ascii="Times New Roman" w:hAnsi="Times New Roman" w:cs="Times New Roman"/>
          <w:sz w:val="24"/>
          <w:szCs w:val="24"/>
        </w:rPr>
        <w:t>В Приложении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33">
        <w:rPr>
          <w:rFonts w:ascii="Times New Roman" w:hAnsi="Times New Roman" w:cs="Times New Roman"/>
          <w:sz w:val="24"/>
          <w:szCs w:val="24"/>
        </w:rPr>
        <w:t>4 к Программе:</w:t>
      </w:r>
    </w:p>
    <w:p w:rsidR="00321E5F" w:rsidRPr="00606833" w:rsidRDefault="00321E5F" w:rsidP="00606833">
      <w:pPr>
        <w:pStyle w:val="ListParagraph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833">
        <w:rPr>
          <w:rFonts w:ascii="Times New Roman" w:hAnsi="Times New Roman" w:cs="Times New Roman"/>
          <w:sz w:val="24"/>
          <w:szCs w:val="24"/>
        </w:rPr>
        <w:t>в разделе Подпрограмма «Развитие системы отдыха и оздоровления детей в муниципальном образовании «Нукутский район» на 2015-2019 годы</w:t>
      </w:r>
    </w:p>
    <w:p w:rsidR="00321E5F" w:rsidRPr="00606833" w:rsidRDefault="00321E5F" w:rsidP="00606833">
      <w:pPr>
        <w:pStyle w:val="ListParagraph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833">
        <w:rPr>
          <w:rFonts w:ascii="Times New Roman" w:hAnsi="Times New Roman" w:cs="Times New Roman"/>
          <w:sz w:val="24"/>
          <w:szCs w:val="24"/>
        </w:rPr>
        <w:t>в строке 1 графе 3 цифры «128,5» заменить цифрами «256,9».</w:t>
      </w:r>
    </w:p>
    <w:p w:rsidR="00321E5F" w:rsidRPr="00606833" w:rsidRDefault="00321E5F" w:rsidP="00606833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833">
        <w:rPr>
          <w:rFonts w:ascii="Times New Roman" w:hAnsi="Times New Roman" w:cs="Times New Roman"/>
          <w:sz w:val="24"/>
          <w:szCs w:val="24"/>
        </w:rPr>
        <w:t>В Приложении №5 «Представление обоснования финансовых ресурсов, необходимых для реализации мероприятий программы социальная поддержка населения муниципального образования «Нукутский район» на 2015-2019 годы» к Программе:</w:t>
      </w:r>
    </w:p>
    <w:p w:rsidR="00321E5F" w:rsidRPr="00606833" w:rsidRDefault="00321E5F" w:rsidP="00606833">
      <w:pPr>
        <w:pStyle w:val="ListParagraph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6833">
        <w:rPr>
          <w:rFonts w:ascii="Times New Roman" w:hAnsi="Times New Roman" w:cs="Times New Roman"/>
          <w:sz w:val="24"/>
          <w:szCs w:val="24"/>
        </w:rPr>
        <w:t>в строке 6 графе 4 цифры «128,5 тыс. руб.» заменить на цифры «256,9 тыс. руб.».</w:t>
      </w:r>
    </w:p>
    <w:p w:rsidR="00321E5F" w:rsidRPr="00606833" w:rsidRDefault="00321E5F" w:rsidP="00606833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833">
        <w:rPr>
          <w:rFonts w:ascii="Times New Roman" w:hAnsi="Times New Roman" w:cs="Times New Roman"/>
          <w:sz w:val="24"/>
          <w:szCs w:val="24"/>
        </w:rPr>
        <w:t>В Приложении №6 к программе строку Подпрограмма «Развития системы отдыха и оздоровления детей в муниципальном образовании «Нукутский район» изложить в следующей редакции согласно Приложения №1.</w:t>
      </w:r>
    </w:p>
    <w:p w:rsidR="00321E5F" w:rsidRPr="00606833" w:rsidRDefault="00321E5F" w:rsidP="00606833">
      <w:pPr>
        <w:pStyle w:val="ListParagraph"/>
        <w:numPr>
          <w:ilvl w:val="0"/>
          <w:numId w:val="1"/>
        </w:numPr>
        <w:tabs>
          <w:tab w:val="left" w:pos="550"/>
        </w:tabs>
        <w:spacing w:after="0" w:line="240" w:lineRule="auto"/>
        <w:ind w:left="0" w:firstLine="36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60683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321E5F" w:rsidRPr="00606833" w:rsidRDefault="00321E5F" w:rsidP="00606833">
      <w:pPr>
        <w:pStyle w:val="ListParagraph"/>
        <w:numPr>
          <w:ilvl w:val="0"/>
          <w:numId w:val="1"/>
        </w:numPr>
        <w:tabs>
          <w:tab w:val="left" w:pos="550"/>
        </w:tabs>
        <w:spacing w:after="0" w:line="240" w:lineRule="auto"/>
        <w:ind w:left="0" w:firstLine="36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60683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Контроль за исполнением настоящего постановления возложить на первого заместителя мэра муниципального образования «Нукутский район» по социальным вопросам М.П.Хойлову.</w:t>
      </w:r>
    </w:p>
    <w:p w:rsidR="00321E5F" w:rsidRPr="00606833" w:rsidRDefault="00321E5F" w:rsidP="006068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E5F" w:rsidRPr="00606833" w:rsidRDefault="00321E5F" w:rsidP="00606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E5F" w:rsidRPr="00606833" w:rsidRDefault="00321E5F" w:rsidP="00606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E5F" w:rsidRPr="00606833" w:rsidRDefault="00321E5F" w:rsidP="00606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E5F" w:rsidRPr="00606833" w:rsidRDefault="00321E5F" w:rsidP="0060683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33"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С.Г. Гомбоев</w:t>
      </w:r>
    </w:p>
    <w:p w:rsidR="00321E5F" w:rsidRPr="00606833" w:rsidRDefault="00321E5F" w:rsidP="0060683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321E5F" w:rsidRDefault="00321E5F" w:rsidP="0060683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21E5F" w:rsidSect="00606833">
          <w:pgSz w:w="11906" w:h="16838"/>
          <w:pgMar w:top="709" w:right="992" w:bottom="1134" w:left="851" w:header="709" w:footer="709" w:gutter="0"/>
          <w:cols w:space="708"/>
          <w:docGrid w:linePitch="360"/>
        </w:sectPr>
      </w:pPr>
    </w:p>
    <w:p w:rsidR="00321E5F" w:rsidRPr="00606833" w:rsidRDefault="00321E5F" w:rsidP="0060683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E5F" w:rsidRPr="00606833" w:rsidRDefault="00321E5F" w:rsidP="0060683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E5F" w:rsidRPr="00606833" w:rsidRDefault="00321E5F" w:rsidP="0060683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E5F" w:rsidRPr="00606833" w:rsidRDefault="00321E5F" w:rsidP="00606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83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21E5F" w:rsidRPr="00606833" w:rsidRDefault="00321E5F" w:rsidP="00606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83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21E5F" w:rsidRPr="00606833" w:rsidRDefault="00321E5F" w:rsidP="00606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833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321E5F" w:rsidRPr="00606833" w:rsidRDefault="00321E5F" w:rsidP="00606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833">
        <w:rPr>
          <w:rFonts w:ascii="Times New Roman" w:hAnsi="Times New Roman" w:cs="Times New Roman"/>
          <w:sz w:val="24"/>
          <w:szCs w:val="24"/>
        </w:rPr>
        <w:t>от 21.05.2015 г. № 247</w:t>
      </w:r>
    </w:p>
    <w:p w:rsidR="00321E5F" w:rsidRPr="00606833" w:rsidRDefault="00321E5F" w:rsidP="00606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757" w:type="dxa"/>
        <w:tblInd w:w="-106" w:type="dxa"/>
        <w:tblLayout w:type="fixed"/>
        <w:tblLook w:val="00A0"/>
      </w:tblPr>
      <w:tblGrid>
        <w:gridCol w:w="516"/>
        <w:gridCol w:w="2657"/>
        <w:gridCol w:w="1945"/>
        <w:gridCol w:w="993"/>
        <w:gridCol w:w="992"/>
        <w:gridCol w:w="425"/>
        <w:gridCol w:w="1134"/>
        <w:gridCol w:w="567"/>
        <w:gridCol w:w="567"/>
        <w:gridCol w:w="709"/>
        <w:gridCol w:w="850"/>
        <w:gridCol w:w="1701"/>
        <w:gridCol w:w="1701"/>
      </w:tblGrid>
      <w:tr w:rsidR="00321E5F" w:rsidRPr="00606833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отдыха и оздоровления детей в муниципальном образовании "Нукутский район"  на 2015-2019 годы"</w:t>
            </w:r>
          </w:p>
        </w:tc>
      </w:tr>
      <w:tr w:rsidR="00321E5F" w:rsidRPr="00606833">
        <w:trPr>
          <w:trHeight w:val="36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 xml:space="preserve">Задача 1 "Организация и обеспечение полноценного, качественного и безопасного отдыха и оздоровления детей в лагерях с дневным пребыванием при общеобразовательных учреждениях                                                                                                                                                       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2015-2019гг.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2569,4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2569,4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"Нукутский район"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детей, охваченных отдыхом и оздоровлением, от общей численности детей, подлежащих оздоровлению (до 60%)</w:t>
            </w:r>
          </w:p>
        </w:tc>
      </w:tr>
      <w:tr w:rsidR="00321E5F" w:rsidRPr="0060683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E5F" w:rsidRPr="0060683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Средства бюджета Иркутской области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2312,5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2312,5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E5F" w:rsidRPr="0060683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E5F" w:rsidRPr="0060683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Средства бюджета МО "Нукутский район"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256,9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256,9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E5F" w:rsidRPr="00606833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Мероприятие 1 "Средства местного бюджета в целях софинансирования расходов, связанных с оплатой стоимости набора продуктов питания в лагерях с дневным пребыванием детей, организованных органами местного самоуправления муниципального образования "Нукутский район""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2015-2019гг.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256,9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256,9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E5F" w:rsidRPr="0060683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E5F" w:rsidRPr="0060683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Средства бюджета Иркутской области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E5F" w:rsidRPr="0060683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E5F" w:rsidRPr="00606833">
        <w:trPr>
          <w:trHeight w:val="11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Средства бюджета МО "Нукутский район"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256,9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256,9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E5F" w:rsidRPr="00606833">
        <w:trPr>
          <w:trHeight w:val="732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Мероприятие 2 "Средства областного бюджета в целях софинансирования расходов, связанных с оплатой стоимости набора продуктов питания в лагерях с дневным пребыванием детей, организованных органами местного самоуправления муниципального образования "Нукутский район""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2015-2019гг.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2312,5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2312,5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1E5F" w:rsidRPr="00606833">
        <w:trPr>
          <w:trHeight w:val="372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E5F" w:rsidRPr="00606833">
        <w:trPr>
          <w:trHeight w:val="372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Средства бюджета Иркутской области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2312,5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2312,5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E5F" w:rsidRPr="00606833">
        <w:trPr>
          <w:trHeight w:val="432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E5F" w:rsidRPr="00606833">
        <w:trPr>
          <w:trHeight w:val="12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Средства бюджета МО "Нукутский район"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5F" w:rsidRPr="00606833" w:rsidRDefault="00321E5F" w:rsidP="0060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33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5F" w:rsidRPr="00606833" w:rsidRDefault="00321E5F" w:rsidP="006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E5F" w:rsidRPr="00606833" w:rsidRDefault="00321E5F" w:rsidP="0060683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1E5F" w:rsidRPr="00606833" w:rsidSect="00606833">
      <w:pgSz w:w="16838" w:h="11906" w:orient="landscape"/>
      <w:pgMar w:top="992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AC0"/>
    <w:multiLevelType w:val="hybridMultilevel"/>
    <w:tmpl w:val="110C3F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C58AF"/>
    <w:multiLevelType w:val="hybridMultilevel"/>
    <w:tmpl w:val="D786BAF8"/>
    <w:lvl w:ilvl="0" w:tplc="43905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3E44357E">
      <w:numFmt w:val="none"/>
      <w:lvlText w:val=""/>
      <w:lvlJc w:val="left"/>
      <w:pPr>
        <w:tabs>
          <w:tab w:val="num" w:pos="360"/>
        </w:tabs>
      </w:pPr>
    </w:lvl>
    <w:lvl w:ilvl="2" w:tplc="6A689F0C">
      <w:numFmt w:val="none"/>
      <w:lvlText w:val=""/>
      <w:lvlJc w:val="left"/>
      <w:pPr>
        <w:tabs>
          <w:tab w:val="num" w:pos="360"/>
        </w:tabs>
      </w:pPr>
    </w:lvl>
    <w:lvl w:ilvl="3" w:tplc="0130D058">
      <w:numFmt w:val="none"/>
      <w:lvlText w:val=""/>
      <w:lvlJc w:val="left"/>
      <w:pPr>
        <w:tabs>
          <w:tab w:val="num" w:pos="360"/>
        </w:tabs>
      </w:pPr>
    </w:lvl>
    <w:lvl w:ilvl="4" w:tplc="41DE5F00">
      <w:numFmt w:val="none"/>
      <w:lvlText w:val=""/>
      <w:lvlJc w:val="left"/>
      <w:pPr>
        <w:tabs>
          <w:tab w:val="num" w:pos="360"/>
        </w:tabs>
      </w:pPr>
    </w:lvl>
    <w:lvl w:ilvl="5" w:tplc="0B701572">
      <w:numFmt w:val="none"/>
      <w:lvlText w:val=""/>
      <w:lvlJc w:val="left"/>
      <w:pPr>
        <w:tabs>
          <w:tab w:val="num" w:pos="360"/>
        </w:tabs>
      </w:pPr>
    </w:lvl>
    <w:lvl w:ilvl="6" w:tplc="17F0BDC6">
      <w:numFmt w:val="none"/>
      <w:lvlText w:val=""/>
      <w:lvlJc w:val="left"/>
      <w:pPr>
        <w:tabs>
          <w:tab w:val="num" w:pos="360"/>
        </w:tabs>
      </w:pPr>
    </w:lvl>
    <w:lvl w:ilvl="7" w:tplc="CA8604AA">
      <w:numFmt w:val="none"/>
      <w:lvlText w:val=""/>
      <w:lvlJc w:val="left"/>
      <w:pPr>
        <w:tabs>
          <w:tab w:val="num" w:pos="360"/>
        </w:tabs>
      </w:pPr>
    </w:lvl>
    <w:lvl w:ilvl="8" w:tplc="5B3EB79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4361F81"/>
    <w:multiLevelType w:val="hybridMultilevel"/>
    <w:tmpl w:val="F230B116"/>
    <w:lvl w:ilvl="0" w:tplc="BB2618D4">
      <w:start w:val="2015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65563E"/>
    <w:multiLevelType w:val="hybridMultilevel"/>
    <w:tmpl w:val="14C2CB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32659E"/>
    <w:multiLevelType w:val="hybridMultilevel"/>
    <w:tmpl w:val="B71412CA"/>
    <w:lvl w:ilvl="0" w:tplc="2FB6B1A8">
      <w:start w:val="1"/>
      <w:numFmt w:val="decimal"/>
      <w:lvlText w:val="%1."/>
      <w:lvlJc w:val="left"/>
      <w:pPr>
        <w:ind w:left="1778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212D5"/>
    <w:multiLevelType w:val="multilevel"/>
    <w:tmpl w:val="B712B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FBC0CA5"/>
    <w:multiLevelType w:val="multilevel"/>
    <w:tmpl w:val="C8AC1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7061678"/>
    <w:multiLevelType w:val="hybridMultilevel"/>
    <w:tmpl w:val="FD3C84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53352F"/>
    <w:multiLevelType w:val="hybridMultilevel"/>
    <w:tmpl w:val="BDEA71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4F165C"/>
    <w:multiLevelType w:val="hybridMultilevel"/>
    <w:tmpl w:val="E1144A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37D8C"/>
    <w:multiLevelType w:val="hybridMultilevel"/>
    <w:tmpl w:val="84DA41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9A7DC0"/>
    <w:multiLevelType w:val="hybridMultilevel"/>
    <w:tmpl w:val="EEF6FD78"/>
    <w:lvl w:ilvl="0" w:tplc="F356E6E8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5D4400"/>
    <w:multiLevelType w:val="hybridMultilevel"/>
    <w:tmpl w:val="348AF0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233543"/>
    <w:multiLevelType w:val="hybridMultilevel"/>
    <w:tmpl w:val="98C68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993AFE"/>
    <w:multiLevelType w:val="hybridMultilevel"/>
    <w:tmpl w:val="37B4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7"/>
  </w:num>
  <w:num w:numId="8">
    <w:abstractNumId w:val="10"/>
  </w:num>
  <w:num w:numId="9">
    <w:abstractNumId w:val="1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9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0EB"/>
    <w:rsid w:val="000037B3"/>
    <w:rsid w:val="000371A2"/>
    <w:rsid w:val="00075B09"/>
    <w:rsid w:val="000C04D1"/>
    <w:rsid w:val="0011599D"/>
    <w:rsid w:val="00132B46"/>
    <w:rsid w:val="0016324E"/>
    <w:rsid w:val="0017153C"/>
    <w:rsid w:val="001A1DAB"/>
    <w:rsid w:val="001B57D0"/>
    <w:rsid w:val="001B6A39"/>
    <w:rsid w:val="001F2BD2"/>
    <w:rsid w:val="0022374D"/>
    <w:rsid w:val="00260A60"/>
    <w:rsid w:val="00263203"/>
    <w:rsid w:val="0026781A"/>
    <w:rsid w:val="002B2ACB"/>
    <w:rsid w:val="002C0A00"/>
    <w:rsid w:val="00321E5F"/>
    <w:rsid w:val="0036341F"/>
    <w:rsid w:val="0038554A"/>
    <w:rsid w:val="003A7E1E"/>
    <w:rsid w:val="003D0567"/>
    <w:rsid w:val="003D1C1F"/>
    <w:rsid w:val="003D49BF"/>
    <w:rsid w:val="003D6110"/>
    <w:rsid w:val="00412667"/>
    <w:rsid w:val="00486620"/>
    <w:rsid w:val="00493EA6"/>
    <w:rsid w:val="004A6CE8"/>
    <w:rsid w:val="004A7FB2"/>
    <w:rsid w:val="004B7F6F"/>
    <w:rsid w:val="004C1C7A"/>
    <w:rsid w:val="004F62E3"/>
    <w:rsid w:val="004F752B"/>
    <w:rsid w:val="00555871"/>
    <w:rsid w:val="00556659"/>
    <w:rsid w:val="00564A3E"/>
    <w:rsid w:val="005A3E81"/>
    <w:rsid w:val="005E2D69"/>
    <w:rsid w:val="00606833"/>
    <w:rsid w:val="006150EB"/>
    <w:rsid w:val="00655EFB"/>
    <w:rsid w:val="00664D34"/>
    <w:rsid w:val="00665ADB"/>
    <w:rsid w:val="00676FE5"/>
    <w:rsid w:val="006A7F58"/>
    <w:rsid w:val="006B2B0C"/>
    <w:rsid w:val="006D0955"/>
    <w:rsid w:val="00723E9C"/>
    <w:rsid w:val="00734789"/>
    <w:rsid w:val="007357A8"/>
    <w:rsid w:val="00737196"/>
    <w:rsid w:val="00737593"/>
    <w:rsid w:val="00754579"/>
    <w:rsid w:val="007735DF"/>
    <w:rsid w:val="007D32CD"/>
    <w:rsid w:val="007D661B"/>
    <w:rsid w:val="007E15EF"/>
    <w:rsid w:val="00803749"/>
    <w:rsid w:val="008232A6"/>
    <w:rsid w:val="008640A4"/>
    <w:rsid w:val="00874403"/>
    <w:rsid w:val="009023D6"/>
    <w:rsid w:val="009064FB"/>
    <w:rsid w:val="00941433"/>
    <w:rsid w:val="00941C7B"/>
    <w:rsid w:val="00961161"/>
    <w:rsid w:val="00972A0C"/>
    <w:rsid w:val="00991A29"/>
    <w:rsid w:val="009A0B45"/>
    <w:rsid w:val="009C4FB4"/>
    <w:rsid w:val="00A41A96"/>
    <w:rsid w:val="00A44EBF"/>
    <w:rsid w:val="00A468B6"/>
    <w:rsid w:val="00A60A9C"/>
    <w:rsid w:val="00A633BB"/>
    <w:rsid w:val="00A757C1"/>
    <w:rsid w:val="00A8430A"/>
    <w:rsid w:val="00AA3BBA"/>
    <w:rsid w:val="00AC0F9E"/>
    <w:rsid w:val="00AC41A6"/>
    <w:rsid w:val="00B2147E"/>
    <w:rsid w:val="00B21C58"/>
    <w:rsid w:val="00B32EE6"/>
    <w:rsid w:val="00BA0782"/>
    <w:rsid w:val="00BE6D63"/>
    <w:rsid w:val="00BF3886"/>
    <w:rsid w:val="00C10E1A"/>
    <w:rsid w:val="00C83A42"/>
    <w:rsid w:val="00C8544A"/>
    <w:rsid w:val="00C9301D"/>
    <w:rsid w:val="00CB06C4"/>
    <w:rsid w:val="00CC1178"/>
    <w:rsid w:val="00CC4C7E"/>
    <w:rsid w:val="00CE26DD"/>
    <w:rsid w:val="00D35BBB"/>
    <w:rsid w:val="00D43111"/>
    <w:rsid w:val="00D45E9A"/>
    <w:rsid w:val="00D52C3B"/>
    <w:rsid w:val="00D76710"/>
    <w:rsid w:val="00D829A0"/>
    <w:rsid w:val="00D879F7"/>
    <w:rsid w:val="00D91A35"/>
    <w:rsid w:val="00DA2C9D"/>
    <w:rsid w:val="00DA599E"/>
    <w:rsid w:val="00DA75BB"/>
    <w:rsid w:val="00DC0030"/>
    <w:rsid w:val="00DD30A0"/>
    <w:rsid w:val="00DE7C97"/>
    <w:rsid w:val="00DF364A"/>
    <w:rsid w:val="00E037B2"/>
    <w:rsid w:val="00E11B3E"/>
    <w:rsid w:val="00E178DC"/>
    <w:rsid w:val="00E24DB0"/>
    <w:rsid w:val="00E3149B"/>
    <w:rsid w:val="00E65162"/>
    <w:rsid w:val="00EC4AC7"/>
    <w:rsid w:val="00ED194C"/>
    <w:rsid w:val="00ED754F"/>
    <w:rsid w:val="00F127D6"/>
    <w:rsid w:val="00F12A27"/>
    <w:rsid w:val="00F17FAD"/>
    <w:rsid w:val="00F23560"/>
    <w:rsid w:val="00F9286D"/>
    <w:rsid w:val="00F94CE1"/>
    <w:rsid w:val="00FA5010"/>
    <w:rsid w:val="00FD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0A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41A6"/>
    <w:pPr>
      <w:ind w:left="720"/>
    </w:pPr>
  </w:style>
  <w:style w:type="character" w:customStyle="1" w:styleId="a">
    <w:name w:val="Цветовое выделение"/>
    <w:uiPriority w:val="99"/>
    <w:rsid w:val="00737593"/>
    <w:rPr>
      <w:b/>
      <w:bCs/>
      <w:color w:val="000080"/>
      <w:sz w:val="20"/>
      <w:szCs w:val="20"/>
    </w:rPr>
  </w:style>
  <w:style w:type="table" w:styleId="TableGrid">
    <w:name w:val="Table Grid"/>
    <w:basedOn w:val="TableNormal"/>
    <w:uiPriority w:val="99"/>
    <w:rsid w:val="007D32C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4143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F75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1496</TotalTime>
  <Pages>5</Pages>
  <Words>1029</Words>
  <Characters>5871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38</cp:revision>
  <cp:lastPrinted>2015-05-29T02:28:00Z</cp:lastPrinted>
  <dcterms:created xsi:type="dcterms:W3CDTF">2013-07-18T02:32:00Z</dcterms:created>
  <dcterms:modified xsi:type="dcterms:W3CDTF">2015-05-29T02:31:00Z</dcterms:modified>
</cp:coreProperties>
</file>